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37" w:rsidRPr="000E4E03" w:rsidRDefault="000E4E03" w:rsidP="00903937">
      <w:pPr>
        <w:pStyle w:val="Blueoutline"/>
        <w:rPr>
          <w:sz w:val="96"/>
          <w:szCs w:val="96"/>
        </w:rPr>
      </w:pPr>
      <w:r w:rsidRPr="000E4E03">
        <w:rPr>
          <w:sz w:val="96"/>
          <w:szCs w:val="96"/>
        </w:rPr>
        <w:t>Report</w:t>
      </w:r>
    </w:p>
    <w:p w:rsidR="00903937" w:rsidRDefault="00903937" w:rsidP="00903937"/>
    <w:p w:rsidR="00665C92" w:rsidRDefault="00903937" w:rsidP="00903937">
      <w:r w:rsidRPr="00903937">
        <w:rPr>
          <w:b/>
        </w:rPr>
        <w:t>To:</w:t>
      </w:r>
      <w:r w:rsidR="000E4E03">
        <w:rPr>
          <w:noProof/>
          <w:lang w:val="en-MY"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ge">
                  <wp:posOffset>0</wp:posOffset>
                </wp:positionV>
                <wp:extent cx="1550670" cy="10058400"/>
                <wp:effectExtent l="0" t="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670" cy="10058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in;margin-top:0;width:122.1pt;height:11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" fillcolor="#4f81bd [3204]" stroked="f">
                <v:fill color2="white [3212]" angle="90" focus="100%" type="gradient"/>
                <w10:wrap anchory="page"/>
              </v:rect>
            </w:pict>
          </mc:Fallback>
        </mc:AlternateContent>
      </w:r>
      <w:r w:rsidR="000E4E03">
        <w:tab/>
      </w:r>
      <w:r w:rsidR="000E4E03">
        <w:tab/>
        <w:t>Dear Guest</w:t>
      </w:r>
      <w:bookmarkStart w:id="0" w:name="_GoBack"/>
      <w:bookmarkEnd w:id="0"/>
    </w:p>
    <w:p w:rsidR="00903937" w:rsidRDefault="00903937" w:rsidP="00903937">
      <w:r>
        <w:rPr>
          <w:b/>
        </w:rPr>
        <w:t>From:</w:t>
      </w:r>
      <w:r w:rsidR="000E4E03">
        <w:tab/>
      </w:r>
      <w:r w:rsidR="000E4E03">
        <w:tab/>
        <w:t>Adnan Hasan ( Hotel Inspector )</w:t>
      </w:r>
    </w:p>
    <w:p w:rsidR="00903937" w:rsidRDefault="00903937" w:rsidP="00903937">
      <w:r w:rsidRPr="00903937">
        <w:rPr>
          <w:b/>
        </w:rPr>
        <w:t>Date:</w:t>
      </w:r>
      <w:r w:rsidR="000E4E03">
        <w:t xml:space="preserve"> </w:t>
      </w:r>
      <w:r w:rsidR="000E4E03">
        <w:tab/>
      </w:r>
      <w:r w:rsidR="000E4E03">
        <w:tab/>
        <w:t>07/21/11</w:t>
      </w:r>
    </w:p>
    <w:p w:rsidR="00903937" w:rsidRDefault="00903937" w:rsidP="00903937">
      <w:r w:rsidRPr="00903937">
        <w:rPr>
          <w:b/>
        </w:rPr>
        <w:t>Re:</w:t>
      </w:r>
      <w:r w:rsidR="000E4E03">
        <w:tab/>
      </w:r>
      <w:r w:rsidR="000E4E03">
        <w:tab/>
        <w:t>Room Inspection</w:t>
      </w:r>
    </w:p>
    <w:p w:rsidR="00903937" w:rsidRDefault="00903937" w:rsidP="00903937">
      <w:pPr>
        <w:rPr>
          <w:b/>
        </w:rPr>
      </w:pPr>
      <w:r w:rsidRPr="00903937">
        <w:rPr>
          <w:b/>
        </w:rPr>
        <w:t>Message:</w:t>
      </w:r>
      <w:r w:rsidR="000E4E03">
        <w:rPr>
          <w:b/>
        </w:rPr>
        <w:t xml:space="preserve"> Tanjung Mali Beach Resort.</w:t>
      </w:r>
    </w:p>
    <w:p w:rsidR="00903937" w:rsidRDefault="000E4E03" w:rsidP="00903937">
      <w:r>
        <w:t xml:space="preserve">Swimming Pool  </w:t>
      </w:r>
      <w:r>
        <w:tab/>
      </w:r>
      <w:r>
        <w:tab/>
        <w:t>No</w:t>
      </w:r>
    </w:p>
    <w:p w:rsidR="000E4E03" w:rsidRDefault="000E4E03" w:rsidP="00903937">
      <w:r>
        <w:t>Beach front</w:t>
      </w:r>
      <w:r>
        <w:tab/>
      </w:r>
      <w:r>
        <w:tab/>
      </w:r>
      <w:r>
        <w:tab/>
        <w:t>Yes</w:t>
      </w:r>
    </w:p>
    <w:p w:rsidR="00903937" w:rsidRDefault="000E4E03" w:rsidP="00903937">
      <w:r>
        <w:t>BreakFast</w:t>
      </w:r>
      <w:r>
        <w:tab/>
      </w:r>
      <w:r>
        <w:tab/>
      </w:r>
      <w:r>
        <w:tab/>
        <w:t>No</w:t>
      </w:r>
    </w:p>
    <w:p w:rsidR="000E4E03" w:rsidRPr="00903937" w:rsidRDefault="000E4E03" w:rsidP="00903937"/>
    <w:sectPr w:rsidR="000E4E03" w:rsidRPr="00903937" w:rsidSect="00665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03"/>
    <w:rsid w:val="000E4E03"/>
    <w:rsid w:val="001E418F"/>
    <w:rsid w:val="00286E1F"/>
    <w:rsid w:val="003C4B46"/>
    <w:rsid w:val="004730E4"/>
    <w:rsid w:val="00665C92"/>
    <w:rsid w:val="00727086"/>
    <w:rsid w:val="00731ED9"/>
    <w:rsid w:val="00743D4A"/>
    <w:rsid w:val="00891D71"/>
    <w:rsid w:val="00903937"/>
    <w:rsid w:val="00CF1503"/>
    <w:rsid w:val="00D21656"/>
    <w:rsid w:val="00F0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37"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ueoutline">
    <w:name w:val="Blue outline"/>
    <w:basedOn w:val="Normal"/>
    <w:link w:val="BlueoutlineChar"/>
    <w:qFormat/>
    <w:rsid w:val="00903937"/>
    <w:pPr>
      <w:ind w:left="4320" w:firstLine="720"/>
    </w:pPr>
    <w:rPr>
      <w:b/>
      <w:caps/>
      <w:outline/>
      <w:color w:val="548DD4" w:themeColor="text2" w:themeTint="99"/>
      <w:sz w:val="144"/>
      <w:szCs w:val="144"/>
      <w14:textOutline w14:w="9525" w14:cap="flat" w14:cmpd="sng" w14:algn="ctr">
        <w14:solidFill>
          <w14:schemeClr w14:val="tx2">
            <w14:lumMod w14:val="60000"/>
            <w14:lumOff w14:val="40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BlueoutlineChar">
    <w:name w:val="Blue outline Char"/>
    <w:basedOn w:val="DefaultParagraphFont"/>
    <w:link w:val="Blueoutline"/>
    <w:rsid w:val="00903937"/>
    <w:rPr>
      <w:b/>
      <w:caps/>
      <w:outline/>
      <w:color w:val="548DD4" w:themeColor="text2" w:themeTint="99"/>
      <w:sz w:val="144"/>
      <w:szCs w:val="144"/>
      <w14:textOutline w14:w="9525" w14:cap="flat" w14:cmpd="sng" w14:algn="ctr">
        <w14:solidFill>
          <w14:schemeClr w14:val="tx2">
            <w14:lumMod w14:val="60000"/>
            <w14:lumOff w14:val="40000"/>
          </w14:schemeClr>
        </w14:solidFill>
        <w14:prstDash w14:val="solid"/>
        <w14:round/>
      </w14:textOutline>
      <w14:textFill>
        <w14:noFill/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37"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ueoutline">
    <w:name w:val="Blue outline"/>
    <w:basedOn w:val="Normal"/>
    <w:link w:val="BlueoutlineChar"/>
    <w:qFormat/>
    <w:rsid w:val="00903937"/>
    <w:pPr>
      <w:ind w:left="4320" w:firstLine="720"/>
    </w:pPr>
    <w:rPr>
      <w:b/>
      <w:caps/>
      <w:outline/>
      <w:color w:val="548DD4" w:themeColor="text2" w:themeTint="99"/>
      <w:sz w:val="144"/>
      <w:szCs w:val="144"/>
      <w14:textOutline w14:w="9525" w14:cap="flat" w14:cmpd="sng" w14:algn="ctr">
        <w14:solidFill>
          <w14:schemeClr w14:val="tx2">
            <w14:lumMod w14:val="60000"/>
            <w14:lumOff w14:val="40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BlueoutlineChar">
    <w:name w:val="Blue outline Char"/>
    <w:basedOn w:val="DefaultParagraphFont"/>
    <w:link w:val="Blueoutline"/>
    <w:rsid w:val="00903937"/>
    <w:rPr>
      <w:b/>
      <w:caps/>
      <w:outline/>
      <w:color w:val="548DD4" w:themeColor="text2" w:themeTint="99"/>
      <w:sz w:val="144"/>
      <w:szCs w:val="144"/>
      <w14:textOutline w14:w="9525" w14:cap="flat" w14:cmpd="sng" w14:algn="ctr">
        <w14:solidFill>
          <w14:schemeClr w14:val="tx2">
            <w14:lumMod w14:val="60000"/>
            <w14:lumOff w14:val="40000"/>
          </w14:schemeClr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TP03000008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FED07AB1-D549-4BA9-912E-4EF2542797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8B1C4C-A441-4AB7-8772-F5DE73FCD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C2DC2-196C-4088-BC5B-CDF0BC091E7A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TP030000080</Template>
  <TotalTime>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2011-07-22T05:45:00Z</dcterms:created>
  <dcterms:modified xsi:type="dcterms:W3CDTF">2011-07-22T05:50:00Z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TC300000809990</vt:lpwstr>
  </property>
</Properties>
</file>